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3A" w:rsidRPr="00835F40" w:rsidRDefault="00835F40">
      <w:pPr>
        <w:rPr>
          <w:sz w:val="24"/>
          <w:szCs w:val="24"/>
        </w:rPr>
      </w:pPr>
      <w:r w:rsidRPr="00835F40">
        <w:rPr>
          <w:sz w:val="24"/>
          <w:szCs w:val="24"/>
        </w:rPr>
        <w:t>Stealing:</w:t>
      </w:r>
    </w:p>
    <w:p w:rsidR="00835F40" w:rsidRDefault="00835F40" w:rsidP="00835F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Likes to have control over own life and only way is to steal things.</w:t>
      </w:r>
    </w:p>
    <w:p w:rsidR="00835F40" w:rsidRDefault="00835F40" w:rsidP="00835F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word “I” represents his self and his expression that he feels.</w:t>
      </w:r>
    </w:p>
    <w:p w:rsidR="00835F40" w:rsidRDefault="00835F40" w:rsidP="00835F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is independent whether he likes it or not.</w:t>
      </w:r>
    </w:p>
    <w:p w:rsidR="00835F40" w:rsidRDefault="00835F40" w:rsidP="00835F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Recognises what he’s like – too far in.</w:t>
      </w:r>
    </w:p>
    <w:p w:rsidR="00835F40" w:rsidRDefault="00835F40" w:rsidP="00835F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 out his identity and issues.</w:t>
      </w:r>
    </w:p>
    <w:p w:rsidR="00835F40" w:rsidRDefault="00835F40" w:rsidP="00835F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wants to do/learn new things but can’t – Pity’s himself – loose ends</w:t>
      </w:r>
    </w:p>
    <w:p w:rsidR="00835F40" w:rsidRDefault="00835F40" w:rsidP="00835F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It’s almost in the form of an interview </w:t>
      </w:r>
    </w:p>
    <w:p w:rsidR="00835F40" w:rsidRDefault="00835F40" w:rsidP="00835F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Maybe talking to himself.</w:t>
      </w:r>
    </w:p>
    <w:p w:rsidR="00835F40" w:rsidRDefault="00835F40" w:rsidP="00835F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Detached from his identity.</w:t>
      </w:r>
    </w:p>
    <w:p w:rsidR="00835F40" w:rsidRDefault="00835F40" w:rsidP="00835F40">
      <w:pPr>
        <w:rPr>
          <w:sz w:val="24"/>
          <w:szCs w:val="24"/>
        </w:rPr>
      </w:pPr>
      <w:r>
        <w:rPr>
          <w:sz w:val="24"/>
          <w:szCs w:val="24"/>
        </w:rPr>
        <w:t>Hitcher – Simon Armitage: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Someone moving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Moving home, traveller, going somewhere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Aggressive/sarcastic humour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“stitch that” = swearing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Lazy = someone asking for a lift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have to rely on someone else – independent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Telling someone to walk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Colloquial language (local language/accent) – Informal words used in covosation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Past tense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in position of power</w:t>
      </w:r>
    </w:p>
    <w:p w:rsidR="00835F40" w:rsidRDefault="00835F40" w:rsidP="008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Male character</w:t>
      </w:r>
    </w:p>
    <w:p w:rsidR="00835F40" w:rsidRDefault="00835F40" w:rsidP="00835F40">
      <w:pPr>
        <w:rPr>
          <w:sz w:val="24"/>
          <w:szCs w:val="24"/>
        </w:rPr>
      </w:pPr>
      <w:r>
        <w:rPr>
          <w:sz w:val="24"/>
          <w:szCs w:val="24"/>
        </w:rPr>
        <w:t>My last Dutches:</w:t>
      </w:r>
    </w:p>
    <w:p w:rsidR="00835F40" w:rsidRDefault="00695B05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Iambic pentameter – soliloquy – dramatic monologue – actor to audience</w:t>
      </w:r>
    </w:p>
    <w:p w:rsidR="00695B05" w:rsidRDefault="00695B05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character talking to another but the other quiet. One-sided convocation</w:t>
      </w:r>
    </w:p>
    <w:p w:rsidR="00695B05" w:rsidRDefault="00695B05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Speaker is male – Duke – previous or last or next</w:t>
      </w:r>
    </w:p>
    <w:p w:rsidR="00695B05" w:rsidRDefault="00695B05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Where’s wife?</w:t>
      </w:r>
    </w:p>
    <w:p w:rsidR="00695B05" w:rsidRDefault="00695B05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Duke is Italian – 1845 </w:t>
      </w:r>
      <w:r w:rsidR="00A837E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37ED">
        <w:rPr>
          <w:sz w:val="24"/>
          <w:szCs w:val="24"/>
        </w:rPr>
        <w:t>wealthy – trying to impress someone</w:t>
      </w:r>
    </w:p>
    <w:p w:rsidR="00A837ED" w:rsidRDefault="00A837ED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Criminal? Anti-social individuals</w:t>
      </w:r>
    </w:p>
    <w:p w:rsidR="00A837ED" w:rsidRDefault="00E30714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Showing someone round his house – showing a rich man round</w:t>
      </w:r>
    </w:p>
    <w:p w:rsidR="00E30714" w:rsidRDefault="00E30714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Ferrara – place in Italy</w:t>
      </w:r>
    </w:p>
    <w:p w:rsidR="00E30714" w:rsidRDefault="00E30714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E307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person – self-obsessed – control freak</w:t>
      </w:r>
    </w:p>
    <w:p w:rsidR="00E30714" w:rsidRDefault="00E30714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Controls who looks at painting</w:t>
      </w:r>
    </w:p>
    <w:p w:rsidR="00E30714" w:rsidRDefault="00E30714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Painting has a “sexual look” – painter likes her – He doesn’t get this look</w:t>
      </w:r>
    </w:p>
    <w:p w:rsidR="00E30714" w:rsidRPr="003F44AD" w:rsidRDefault="00E30714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“she used to…” </w:t>
      </w:r>
      <w:r w:rsidRPr="00E30714">
        <w:rPr>
          <w:sz w:val="24"/>
          <w:szCs w:val="24"/>
          <w:u w:val="single"/>
        </w:rPr>
        <w:t>past</w:t>
      </w:r>
    </w:p>
    <w:p w:rsidR="003F44AD" w:rsidRDefault="003F44AD" w:rsidP="00835F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44AD">
        <w:rPr>
          <w:sz w:val="24"/>
          <w:szCs w:val="24"/>
        </w:rPr>
        <w:t>She likes/appreciates</w:t>
      </w:r>
      <w:r>
        <w:rPr>
          <w:sz w:val="24"/>
          <w:szCs w:val="24"/>
        </w:rPr>
        <w:t xml:space="preserve"> everything – he doesn’t like this.</w:t>
      </w:r>
    </w:p>
    <w:p w:rsidR="003F44AD" w:rsidRDefault="003F44AD" w:rsidP="003F44AD">
      <w:pPr>
        <w:pStyle w:val="ListParagraph"/>
        <w:rPr>
          <w:sz w:val="24"/>
          <w:szCs w:val="24"/>
        </w:rPr>
      </w:pPr>
    </w:p>
    <w:p w:rsidR="003F44AD" w:rsidRDefault="003F44AD" w:rsidP="003F44AD">
      <w:pPr>
        <w:rPr>
          <w:sz w:val="24"/>
          <w:szCs w:val="24"/>
        </w:rPr>
      </w:pPr>
      <w:r w:rsidRPr="003F44AD">
        <w:rPr>
          <w:sz w:val="24"/>
          <w:szCs w:val="24"/>
        </w:rPr>
        <w:lastRenderedPageBreak/>
        <w:t>Laboratory</w:t>
      </w:r>
      <w:r>
        <w:rPr>
          <w:sz w:val="24"/>
          <w:szCs w:val="24"/>
        </w:rPr>
        <w:t>: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1845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Ancien Régime = (French) The Old Ways.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“Hell has no fury like a woman scorned” William Congreve.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“The mourning bride” 1697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Grotesque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Funny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Violent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Dramatic monologue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Rhythm – Regular – AA BB – lively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Characters excited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Line 1and 2 rhyme and line 3 + 4 rhyme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Anapaestic – Ways of </w:t>
      </w:r>
      <w:r w:rsidRPr="003F44AD">
        <w:rPr>
          <w:sz w:val="24"/>
          <w:szCs w:val="24"/>
        </w:rPr>
        <w:t xml:space="preserve"> </w:t>
      </w:r>
      <w:r>
        <w:rPr>
          <w:sz w:val="24"/>
          <w:szCs w:val="24"/>
        </w:rPr>
        <w:t>describing the rhythm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Subject is grim – melodramatic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Mask = protection from gasses BUT hides identity</w:t>
      </w:r>
    </w:p>
    <w:p w:rsidR="003F44AD" w:rsidRDefault="003F44AD" w:rsidP="003F44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Sweet poison – Oxymoron</w:t>
      </w:r>
    </w:p>
    <w:p w:rsidR="003F44AD" w:rsidRDefault="003F44AD" w:rsidP="003F44AD">
      <w:pPr>
        <w:rPr>
          <w:sz w:val="24"/>
          <w:szCs w:val="24"/>
        </w:rPr>
      </w:pPr>
      <w:r>
        <w:rPr>
          <w:sz w:val="24"/>
          <w:szCs w:val="24"/>
        </w:rPr>
        <w:t>Havisham:</w:t>
      </w:r>
    </w:p>
    <w:p w:rsidR="003F44AD" w:rsidRDefault="003F44AD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Looks ordinary (4 verse, 4 lines each)</w:t>
      </w:r>
    </w:p>
    <w:p w:rsidR="003F44AD" w:rsidRDefault="003F44AD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Fictional character – Mrs Havisham – Charles Dickinson</w:t>
      </w:r>
    </w:p>
    <w:p w:rsidR="003F44AD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Dramatic monologue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“Bitter”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She imagines her lover is there with her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Sitting around remains of wedding dinner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Written like a love poem but with a twist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She’s obsessed with him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Spinster – older woman who’s not married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She has hope he’ll come back because she doesn’t take the dress off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Oxymoron’s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Murderous wish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Denial – “I stink and I remember” Doesn’t want to forget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Does recognise herself in the mirror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Puce – violent colours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 – Death/anger/love/danger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She wont leave the room – hints of violence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“b-b-b-breaks” – Crying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She’s very sad/upset.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rhythm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run onto each other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Tries to sound like normal speech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Irregular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Metaphors – colours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Body parts mentioned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Short sentences</w:t>
      </w:r>
    </w:p>
    <w:p w:rsidR="008053E0" w:rsidRDefault="008053E0" w:rsidP="003F44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Vulnerable</w:t>
      </w:r>
    </w:p>
    <w:p w:rsidR="008053E0" w:rsidRDefault="008053E0" w:rsidP="008053E0">
      <w:pPr>
        <w:rPr>
          <w:sz w:val="24"/>
          <w:szCs w:val="24"/>
        </w:rPr>
      </w:pPr>
      <w:r>
        <w:rPr>
          <w:sz w:val="24"/>
          <w:szCs w:val="24"/>
        </w:rPr>
        <w:t>Anne Hathaway:</w:t>
      </w:r>
    </w:p>
    <w:p w:rsidR="008053E0" w:rsidRDefault="008053E0" w:rsidP="008053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William Shakespeare’s wife – 1556 – 1625</w:t>
      </w:r>
    </w:p>
    <w:p w:rsidR="008053E0" w:rsidRDefault="008053E0" w:rsidP="008053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Point of view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053E0">
        <w:rPr>
          <w:b/>
          <w:sz w:val="24"/>
          <w:szCs w:val="24"/>
        </w:rPr>
        <w:t>14 line – Sonnets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053E0">
        <w:rPr>
          <w:b/>
          <w:sz w:val="24"/>
          <w:szCs w:val="24"/>
        </w:rPr>
        <w:t>Addresses the subject of love</w:t>
      </w:r>
    </w:p>
    <w:p w:rsid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053E0">
        <w:rPr>
          <w:b/>
          <w:sz w:val="24"/>
          <w:szCs w:val="24"/>
        </w:rPr>
        <w:t xml:space="preserve">Iambic pentameter 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Dramatic action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She adores him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Relationship seems like his writing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Inspirational – she was his inspiration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She’s not as good as Shakespeare at Sonnets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Suggests they were creative in love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Bed is private world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Sexual – erotic images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Powerful metaphors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She talks about writers techniques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They made most beautiful poetry together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Good bed </w:t>
      </w:r>
      <w:r w:rsidRPr="008053E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inferior verse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No straight meaning</w:t>
      </w:r>
    </w:p>
    <w:p w:rsidR="008053E0" w:rsidRPr="008053E0" w:rsidRDefault="008053E0" w:rsidP="008053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She’s remembering him</w:t>
      </w:r>
    </w:p>
    <w:p w:rsidR="008053E0" w:rsidRDefault="008053E0" w:rsidP="008053E0">
      <w:pPr>
        <w:rPr>
          <w:sz w:val="24"/>
          <w:szCs w:val="24"/>
        </w:rPr>
      </w:pPr>
      <w:r w:rsidRPr="008053E0">
        <w:rPr>
          <w:sz w:val="24"/>
          <w:szCs w:val="24"/>
        </w:rPr>
        <w:t>Before you were mine:</w:t>
      </w:r>
    </w:p>
    <w:p w:rsidR="008053E0" w:rsidRDefault="00D0746F" w:rsidP="00D074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Love – close relationships – mother to </w:t>
      </w:r>
      <w:r w:rsidRPr="00D0746F">
        <w:rPr>
          <w:sz w:val="24"/>
          <w:szCs w:val="24"/>
        </w:rPr>
        <w:t>daughter</w:t>
      </w:r>
    </w:p>
    <w:p w:rsidR="00D0746F" w:rsidRDefault="00D0746F" w:rsidP="00D074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Written about how a mum used to be alone but then she gave birth to daughter</w:t>
      </w:r>
    </w:p>
    <w:p w:rsidR="00D0746F" w:rsidRDefault="00D0746F" w:rsidP="00D0746F">
      <w:pPr>
        <w:rPr>
          <w:sz w:val="24"/>
          <w:szCs w:val="24"/>
        </w:rPr>
      </w:pPr>
      <w:r>
        <w:rPr>
          <w:sz w:val="24"/>
          <w:szCs w:val="24"/>
        </w:rPr>
        <w:t>On my first sonne – Ben Johnson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1616 he didn’t usually write like this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About death of a child – worthless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Meditation – meaningless of life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boy, his son, was only 7 years old when he died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Grief – high child mortality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Epigram – short poem of remembrance – grief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Contrast – sad, lost but also escape 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Life is bad – “fleshes rage”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Talking to his son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Bible illusions – Jesus – right hand of God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 said he is responsible for the death – he loved him to much – sin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God leant the son to him – payment is grief – day of judgement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 doesn’t understand – why upset when they’re going to a better place – son doesn’t have to get old, see life’s horrors.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Son is best piece of poetry/writing he ever created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Excluding self from unconditional love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Iambic pentameter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 knows he should feel happy</w:t>
      </w:r>
    </w:p>
    <w:p w:rsidR="00D0746F" w:rsidRDefault="00D0746F" w:rsidP="00D074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Memorial to dead child</w:t>
      </w:r>
    </w:p>
    <w:p w:rsidR="00D0746F" w:rsidRDefault="00D0746F" w:rsidP="00D0746F">
      <w:pPr>
        <w:rPr>
          <w:sz w:val="24"/>
          <w:szCs w:val="24"/>
        </w:rPr>
      </w:pPr>
      <w:r>
        <w:rPr>
          <w:sz w:val="24"/>
          <w:szCs w:val="24"/>
        </w:rPr>
        <w:t>Sonnet 130:</w:t>
      </w:r>
    </w:p>
    <w:p w:rsidR="00D0746F" w:rsidRDefault="00D0746F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1609 – Shakespeare when published</w:t>
      </w:r>
    </w:p>
    <w:p w:rsidR="00D0746F" w:rsidRDefault="00D0746F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Sonnet – love poem – define beauty of someone</w:t>
      </w:r>
    </w:p>
    <w:p w:rsidR="00D0746F" w:rsidRDefault="00D0746F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Define beauty of what someone isn’t</w:t>
      </w:r>
    </w:p>
    <w:p w:rsidR="00D0746F" w:rsidRDefault="000E2C77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his mistress</w:t>
      </w:r>
    </w:p>
    <w:p w:rsidR="000E2C77" w:rsidRDefault="000E2C77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130 of 154 sonnets he wrote</w:t>
      </w:r>
    </w:p>
    <w:p w:rsidR="000E2C77" w:rsidRDefault="000E2C77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He’s realistic about her </w:t>
      </w:r>
    </w:p>
    <w:p w:rsidR="000E2C77" w:rsidRDefault="000E2C77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Dun = grey</w:t>
      </w:r>
    </w:p>
    <w:p w:rsidR="000E2C77" w:rsidRDefault="000E2C77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Mocking traditional love poems</w:t>
      </w:r>
    </w:p>
    <w:p w:rsidR="000E2C77" w:rsidRDefault="000E2C77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She is real – not exaggerated </w:t>
      </w:r>
    </w:p>
    <w:p w:rsidR="000E2C77" w:rsidRDefault="000E2C77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Alliteration “Goddess go” </w:t>
      </w:r>
    </w:p>
    <w:p w:rsidR="000E2C77" w:rsidRDefault="000E2C77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 swears by God</w:t>
      </w:r>
    </w:p>
    <w:p w:rsidR="000E2C77" w:rsidRDefault="000E2C77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14 lines – Sonnet</w:t>
      </w:r>
    </w:p>
    <w:p w:rsidR="000E2C77" w:rsidRDefault="000E2C77" w:rsidP="00D074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Iambic pentameter</w:t>
      </w:r>
    </w:p>
    <w:p w:rsidR="000E2C77" w:rsidRDefault="000E2C77" w:rsidP="000E2C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More beautiful than any other woman in any other poem</w:t>
      </w:r>
    </w:p>
    <w:p w:rsidR="000E2C77" w:rsidRDefault="000E2C77" w:rsidP="000E2C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Rhyming (A,B,A,B)</w:t>
      </w:r>
    </w:p>
    <w:p w:rsidR="000E2C77" w:rsidRDefault="000E2C77" w:rsidP="000E2C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Last two lines – rhyming couplet</w:t>
      </w:r>
    </w:p>
    <w:p w:rsidR="000E2C77" w:rsidRPr="000E2C77" w:rsidRDefault="000E2C77" w:rsidP="000E2C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Goes with </w:t>
      </w:r>
      <w:r w:rsidRPr="000E2C77">
        <w:rPr>
          <w:sz w:val="24"/>
          <w:szCs w:val="24"/>
          <w:u w:val="single"/>
        </w:rPr>
        <w:t>Anne Hathaway</w:t>
      </w:r>
    </w:p>
    <w:p w:rsidR="000E2C77" w:rsidRDefault="000E2C77" w:rsidP="000E2C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E2C77">
        <w:rPr>
          <w:sz w:val="24"/>
          <w:szCs w:val="24"/>
        </w:rPr>
        <w:t>Anne Hathaway Could be a response</w:t>
      </w:r>
    </w:p>
    <w:p w:rsidR="000E2C77" w:rsidRDefault="000E2C77" w:rsidP="000E2C77">
      <w:pPr>
        <w:rPr>
          <w:sz w:val="24"/>
          <w:szCs w:val="24"/>
        </w:rPr>
      </w:pPr>
      <w:r>
        <w:rPr>
          <w:sz w:val="24"/>
          <w:szCs w:val="24"/>
        </w:rPr>
        <w:t>Homecoming:</w:t>
      </w:r>
    </w:p>
    <w:p w:rsidR="000E2C77" w:rsidRDefault="000E2C77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Memory</w:t>
      </w:r>
      <w:r w:rsidR="00BE5B35">
        <w:rPr>
          <w:sz w:val="24"/>
          <w:szCs w:val="24"/>
        </w:rPr>
        <w:t>, closeness</w:t>
      </w:r>
    </w:p>
    <w:p w:rsidR="00BE5B35" w:rsidRDefault="00BE5B35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About past and love</w:t>
      </w:r>
    </w:p>
    <w:p w:rsidR="00BE5B35" w:rsidRDefault="00BE5B35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Maybe talking about wife</w:t>
      </w:r>
    </w:p>
    <w:p w:rsidR="00BE5B35" w:rsidRDefault="00BE5B35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Puzzle – don’t know meaning – guess work</w:t>
      </w:r>
    </w:p>
    <w:p w:rsidR="00BE5B35" w:rsidRDefault="00BE5B35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Family</w:t>
      </w:r>
    </w:p>
    <w:p w:rsidR="00BE5B35" w:rsidRDefault="00BE5B35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Canary – Yellow jacket = wife wore as a child, important to her, he imagines himself as the Jacket, protection, support, trust, exercise, warmth,</w:t>
      </w:r>
    </w:p>
    <w:p w:rsidR="00BE5B35" w:rsidRDefault="00BE5B35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Alliteration and repetition</w:t>
      </w:r>
    </w:p>
    <w:p w:rsidR="00BE5B35" w:rsidRDefault="00BE5B35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Phrases used when talking to children</w:t>
      </w:r>
    </w:p>
    <w:p w:rsidR="00BE5B35" w:rsidRDefault="00BE5B35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Lots of colour – vivid – mood</w:t>
      </w:r>
    </w:p>
    <w:p w:rsidR="00BE5B35" w:rsidRDefault="00D33C19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Blue murder – cold blood, police</w:t>
      </w:r>
    </w:p>
    <w:p w:rsidR="00D33C19" w:rsidRDefault="00D33C19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Red – anger, bull, temper</w:t>
      </w:r>
    </w:p>
    <w:p w:rsidR="00D33C19" w:rsidRDefault="00D33C19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Looks regular BUT is irregular</w:t>
      </w:r>
    </w:p>
    <w:p w:rsidR="00D33C19" w:rsidRDefault="00D33C19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“use” comes up a lot and “we” and “I”</w:t>
      </w:r>
    </w:p>
    <w:p w:rsidR="00D33C19" w:rsidRDefault="00D33C19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“I” makes it personal</w:t>
      </w:r>
    </w:p>
    <w:p w:rsidR="00D33C19" w:rsidRDefault="00D33C19" w:rsidP="000E2C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Before you were mine – link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Someone stole her yellow jacket from and bullied her at school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Trying to reassure her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Think about past – make upset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D33C1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verse – “trust me”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D33C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verse – “memory”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D33C1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verse – “she runs away”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D33C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verse – “love – beautiful”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D33C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most confusing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Finds hard to talk to parents – reconciliation 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She fell out with mother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Homecoming – “retrace the walk towards the garden gate”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D33C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verse – father + husband embracing her at the same time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“it still fits” – mentally – coat, love of parents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Personal experience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Serious poem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Short sentences (2</w:t>
      </w:r>
      <w:r w:rsidRPr="00D33C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verse)</w:t>
      </w:r>
    </w:p>
    <w:p w:rsidR="00D33C19" w:rsidRDefault="00D33C19" w:rsidP="00D33C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Wife may have lost memory but she can remember some things from a long time ago – like the coat</w:t>
      </w:r>
      <w:r w:rsidR="001A2113">
        <w:rPr>
          <w:sz w:val="24"/>
          <w:szCs w:val="24"/>
        </w:rPr>
        <w:t xml:space="preserve"> – because its significant to her</w:t>
      </w:r>
    </w:p>
    <w:p w:rsidR="00D33C19" w:rsidRDefault="00D33C19" w:rsidP="00D33C19">
      <w:pPr>
        <w:rPr>
          <w:sz w:val="24"/>
          <w:szCs w:val="24"/>
        </w:rPr>
      </w:pPr>
      <w:r>
        <w:rPr>
          <w:sz w:val="24"/>
          <w:szCs w:val="24"/>
        </w:rPr>
        <w:t>November:</w:t>
      </w:r>
    </w:p>
    <w:p w:rsidR="00D33C19" w:rsidRDefault="001A2113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Greif, age, loss of independence</w:t>
      </w:r>
    </w:p>
    <w:p w:rsidR="001A2113" w:rsidRDefault="001A2113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November of their life – ending</w:t>
      </w:r>
    </w:p>
    <w:p w:rsidR="001A2113" w:rsidRDefault="001A2113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Addressing to someone else</w:t>
      </w:r>
    </w:p>
    <w:p w:rsidR="001A2113" w:rsidRDefault="00032A87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Immune to pain – alcohol</w:t>
      </w:r>
    </w:p>
    <w:p w:rsidR="00032A87" w:rsidRDefault="00032A87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John – could be friend</w:t>
      </w:r>
    </w:p>
    <w:p w:rsidR="00032A87" w:rsidRDefault="00032A87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Harsh descriptions</w:t>
      </w:r>
    </w:p>
    <w:p w:rsidR="00032A87" w:rsidRDefault="00032A87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Twilight zone = metaphor = town at night</w:t>
      </w:r>
    </w:p>
    <w:p w:rsidR="00032A87" w:rsidRDefault="00032A87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November – ending of year</w:t>
      </w:r>
    </w:p>
    <w:p w:rsidR="00032A87" w:rsidRDefault="00032A87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They are scared</w:t>
      </w:r>
    </w:p>
    <w:p w:rsidR="00032A87" w:rsidRDefault="00032A87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“terror of dusk” – death – night – dark</w:t>
      </w:r>
    </w:p>
    <w:p w:rsidR="00032A87" w:rsidRDefault="00032A87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 let her go to this</w:t>
      </w:r>
    </w:p>
    <w:p w:rsidR="00032A87" w:rsidRDefault="00032A87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Words aren’t necessary</w:t>
      </w:r>
    </w:p>
    <w:p w:rsidR="00032A87" w:rsidRDefault="00032A87" w:rsidP="00D33C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Sun comes up for short time </w:t>
      </w:r>
      <w:r w:rsidRPr="00032A8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positive</w:t>
      </w:r>
    </w:p>
    <w:p w:rsidR="00032A87" w:rsidRDefault="00032A87" w:rsidP="00032A87">
      <w:pPr>
        <w:rPr>
          <w:sz w:val="24"/>
          <w:szCs w:val="24"/>
        </w:rPr>
      </w:pPr>
      <w:r>
        <w:rPr>
          <w:sz w:val="24"/>
          <w:szCs w:val="24"/>
        </w:rPr>
        <w:t>Solome: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Dramatic monologue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Character – Solome – King Herrods daughter – Bible – Name not used in Bible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Solome – provocative, sexy, strong, dances, gets what she wants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Talks modern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Biblical illusion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Head in the bed – God Father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She got drunk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Names are Jesus’s disciples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Ellipses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Similes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Single word sentences</w:t>
      </w:r>
    </w:p>
    <w:p w:rsidR="00032A87" w:rsidRDefault="00032A87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Ending similar to “Hitcher”</w:t>
      </w:r>
    </w:p>
    <w:p w:rsidR="00032A87" w:rsidRDefault="00796D91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She speaks with a rhythm</w:t>
      </w:r>
    </w:p>
    <w:p w:rsidR="00796D91" w:rsidRDefault="00796D91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Modern woman, modern life</w:t>
      </w:r>
    </w:p>
    <w:p w:rsidR="00796D91" w:rsidRDefault="00796D91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Hangover – maid – dry toast</w:t>
      </w:r>
    </w:p>
    <w:p w:rsidR="00796D91" w:rsidRDefault="00796D91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Modern text – bring into modern context</w:t>
      </w:r>
    </w:p>
    <w:p w:rsidR="00796D91" w:rsidRDefault="00796D91" w:rsidP="00032A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She vows to clean her act up</w:t>
      </w:r>
    </w:p>
    <w:p w:rsidR="00796D91" w:rsidRDefault="00796D91" w:rsidP="00796D9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Regulated patter –</w:t>
      </w:r>
      <w:r w:rsidRPr="00796D91">
        <w:rPr>
          <w:sz w:val="24"/>
          <w:szCs w:val="24"/>
        </w:rPr>
        <w:t xml:space="preserve"> dialect</w:t>
      </w:r>
    </w:p>
    <w:p w:rsidR="00796D91" w:rsidRDefault="00796D91" w:rsidP="00796D9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Cold bitter woman who takes revenge</w:t>
      </w:r>
    </w:p>
    <w:p w:rsidR="00796D91" w:rsidRDefault="00796D91" w:rsidP="00796D9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Black humour</w:t>
      </w:r>
    </w:p>
    <w:p w:rsidR="00796D91" w:rsidRDefault="00796D91" w:rsidP="00796D9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Is she a serial killer?</w:t>
      </w:r>
    </w:p>
    <w:p w:rsidR="00796D91" w:rsidRDefault="00796D91" w:rsidP="00796D9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Similar to “Havisham”</w:t>
      </w:r>
    </w:p>
    <w:p w:rsidR="00796D91" w:rsidRDefault="00796D91" w:rsidP="00796D91">
      <w:pPr>
        <w:rPr>
          <w:sz w:val="24"/>
          <w:szCs w:val="24"/>
        </w:rPr>
      </w:pPr>
      <w:r>
        <w:rPr>
          <w:sz w:val="24"/>
          <w:szCs w:val="24"/>
        </w:rPr>
        <w:t>Elvis’s twin sister:</w:t>
      </w:r>
    </w:p>
    <w:p w:rsidR="00796D91" w:rsidRDefault="00796D91" w:rsidP="00796D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Dramatic monologue</w:t>
      </w:r>
    </w:p>
    <w:p w:rsidR="00796D91" w:rsidRDefault="00796D91" w:rsidP="00796D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Slang</w:t>
      </w:r>
    </w:p>
    <w:p w:rsidR="00796D91" w:rsidRDefault="00796D91" w:rsidP="00796D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Written by “twin sister” (Who didn’t exist)</w:t>
      </w:r>
    </w:p>
    <w:p w:rsidR="00796D91" w:rsidRDefault="00796D91" w:rsidP="00796D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Opposite of Elvis’s life</w:t>
      </w:r>
    </w:p>
    <w:p w:rsidR="00796D91" w:rsidRDefault="00796D91" w:rsidP="00796D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She is a modest, happy</w:t>
      </w:r>
    </w:p>
    <w:p w:rsidR="00796D91" w:rsidRDefault="00796D91" w:rsidP="00796D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Speaks with speech of Elvis but she’s a nun</w:t>
      </w:r>
    </w:p>
    <w:p w:rsidR="00796D91" w:rsidRDefault="00796D91" w:rsidP="00796D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Many references to Elvis</w:t>
      </w:r>
    </w:p>
    <w:p w:rsidR="00796D91" w:rsidRDefault="00796D91" w:rsidP="00796D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Graceland – Elvis’s house where he died</w:t>
      </w:r>
    </w:p>
    <w:p w:rsidR="00796D91" w:rsidRDefault="004830E8" w:rsidP="00796D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Some lines forced</w:t>
      </w:r>
    </w:p>
    <w:p w:rsidR="004830E8" w:rsidRDefault="004830E8" w:rsidP="00796D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About fame, friendship and family</w:t>
      </w:r>
    </w:p>
    <w:p w:rsidR="004830E8" w:rsidRDefault="004830E8" w:rsidP="004830E8">
      <w:pPr>
        <w:rPr>
          <w:sz w:val="24"/>
          <w:szCs w:val="24"/>
        </w:rPr>
      </w:pPr>
      <w:r>
        <w:rPr>
          <w:sz w:val="24"/>
          <w:szCs w:val="24"/>
        </w:rPr>
        <w:t>The song of the old mother: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Universal = “the” 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Simple, direct, regular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1914 poem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Monologue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Rhyme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Old woman moaning about young people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Tells story of her day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“seed of the fire” repeated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Daily routine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Contrast to young people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She’s bitter about young people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Works all day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Rhyming couplets – Jaunty, lively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Compare to “November” “Before you were mine” “My father thought it bloody queer” “The laboratory”  </w:t>
      </w:r>
    </w:p>
    <w:p w:rsidR="004830E8" w:rsidRDefault="004830E8" w:rsidP="004830E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Direct, familiar, Easy to understand.</w:t>
      </w:r>
    </w:p>
    <w:p w:rsidR="004830E8" w:rsidRDefault="004830E8" w:rsidP="004830E8">
      <w:pPr>
        <w:rPr>
          <w:sz w:val="24"/>
          <w:szCs w:val="24"/>
        </w:rPr>
      </w:pPr>
      <w:r>
        <w:rPr>
          <w:sz w:val="24"/>
          <w:szCs w:val="24"/>
        </w:rPr>
        <w:t>My father thought it bloody queer:</w:t>
      </w:r>
    </w:p>
    <w:p w:rsidR="004830E8" w:rsidRDefault="00B84DE1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Work with “Mother any distance”</w:t>
      </w:r>
    </w:p>
    <w:p w:rsidR="00B84DE1" w:rsidRDefault="00B84DE1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Sons relationship with father </w:t>
      </w:r>
    </w:p>
    <w:p w:rsidR="00B84DE1" w:rsidRDefault="00B84DE1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Father disapproves with son – ear ring</w:t>
      </w:r>
    </w:p>
    <w:p w:rsidR="00B84DE1" w:rsidRDefault="00B84DE1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Looking back at young self – he’s 29 now</w:t>
      </w:r>
    </w:p>
    <w:p w:rsidR="00B84DE1" w:rsidRDefault="00B84DE1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Friends pierced it – t becomes infected</w:t>
      </w:r>
    </w:p>
    <w:p w:rsidR="00B84DE1" w:rsidRDefault="00B84DE1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“queer” old – adult unable to understand teenager</w:t>
      </w:r>
    </w:p>
    <w:p w:rsidR="00B84DE1" w:rsidRDefault="00B84DE1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Son is easily influences – dad  is sarcastic</w:t>
      </w:r>
    </w:p>
    <w:p w:rsidR="00B84DE1" w:rsidRDefault="00B84DE1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He didn’t do it properly – mate did it for him – made a mess of it</w:t>
      </w:r>
    </w:p>
    <w:p w:rsidR="00B84DE1" w:rsidRDefault="00707B48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Free himself from fathers values</w:t>
      </w:r>
    </w:p>
    <w:p w:rsidR="00707B48" w:rsidRDefault="00707B48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“Breaking like a tear” – simile</w:t>
      </w:r>
    </w:p>
    <w:p w:rsidR="00707B48" w:rsidRDefault="00707B48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Italics is either his conscience or his dad</w:t>
      </w:r>
    </w:p>
    <w:p w:rsidR="00707B48" w:rsidRDefault="00707B48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Remembering dad – he is grown up now</w:t>
      </w:r>
    </w:p>
    <w:p w:rsidR="00707B48" w:rsidRDefault="00707B48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Short poem – convocational style</w:t>
      </w:r>
    </w:p>
    <w:p w:rsidR="00707B48" w:rsidRDefault="00707B48" w:rsidP="004830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Independence</w:t>
      </w:r>
    </w:p>
    <w:p w:rsidR="00707B48" w:rsidRDefault="00707B48" w:rsidP="00707B48">
      <w:pPr>
        <w:rPr>
          <w:sz w:val="24"/>
          <w:szCs w:val="24"/>
        </w:rPr>
      </w:pPr>
      <w:r>
        <w:rPr>
          <w:sz w:val="24"/>
          <w:szCs w:val="24"/>
        </w:rPr>
        <w:t>Kid: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Dramatic monologue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Only one stanza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Written by a character – Robin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Bruce Wayne (Batman)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Dickgrayson (Robin)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Good defeats evil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 “Holy” line from “Holy sardines”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Gadgets – exploding, man eating shark, deadly disintegrator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Transport – Bat boat, bat mobile, bat copter, bat submarine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Villains – Joker, penguin, cat woman, rimler</w:t>
      </w:r>
    </w:p>
    <w:p w:rsidR="00707B48" w:rsidRDefault="00707B48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Robin moved on – bat man ditched him</w:t>
      </w:r>
    </w:p>
    <w:p w:rsidR="00707B48" w:rsidRDefault="00FB64AC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Rhyming</w:t>
      </w:r>
    </w:p>
    <w:p w:rsidR="00FB64AC" w:rsidRDefault="00FB64AC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Robin shows world what batman was really like</w:t>
      </w:r>
    </w:p>
    <w:p w:rsidR="00FB64AC" w:rsidRDefault="00FB64AC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Advantage of being super hero </w:t>
      </w:r>
      <w:r w:rsidRPr="00FB64A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learn truth – loose faith</w:t>
      </w:r>
    </w:p>
    <w:p w:rsidR="00FB64AC" w:rsidRDefault="00FB64AC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“I’m not playing ball boy again” </w:t>
      </w:r>
      <w:r w:rsidRPr="00FB64A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not doing it anymore</w:t>
      </w:r>
    </w:p>
    <w:p w:rsidR="00FB64AC" w:rsidRDefault="00FB64AC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“I’ve dropped that” </w:t>
      </w:r>
      <w:r w:rsidRPr="00FB64A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taken of the costume</w:t>
      </w:r>
    </w:p>
    <w:p w:rsidR="00FB64AC" w:rsidRDefault="00FB64AC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Batman is alone</w:t>
      </w:r>
    </w:p>
    <w:p w:rsidR="00FB64AC" w:rsidRDefault="00FB64AC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Robin adapted to real life, Batman hasn’t </w:t>
      </w:r>
    </w:p>
    <w:p w:rsidR="00FB64AC" w:rsidRDefault="00FB64AC" w:rsidP="00707B4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It’s about: Growing up; getting old; super heroes; role models; what happens when they let you down; dramatic monologue; close relationships.</w:t>
      </w:r>
    </w:p>
    <w:p w:rsidR="00F6212E" w:rsidRDefault="00F6212E" w:rsidP="00F6212E">
      <w:pPr>
        <w:rPr>
          <w:sz w:val="24"/>
          <w:szCs w:val="24"/>
        </w:rPr>
      </w:pPr>
      <w:r>
        <w:rPr>
          <w:sz w:val="24"/>
          <w:szCs w:val="24"/>
        </w:rPr>
        <w:t>Tichborne’s elegy: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Elegy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About man in tower of London – Tichborne – sentenced to death for treason – knew when he’s die – he wrote it himself on night before he was executed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Entirely made of contrast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Tichborne was 28 years old when he died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Contrast where should be and where he is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Executed September 19</w:t>
      </w:r>
      <w:r w:rsidRPr="00F621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1586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Wrote on September 18</w:t>
      </w:r>
      <w:r w:rsidRPr="00F621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1586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Private message to wife 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Links “on my first sonne”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Each line two halves of a statement – contradicts it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Antithesis of the second half of the sentence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Biblical element – expect a good crop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Metaphor for life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Links with “Mother any distance”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He looks for life but realises he’s a ghost (Shade = old name for ghost, often used by Shakespeare) 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Egg timer – less time than he though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Iambic pentameter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Rhymes AB, AB, CC </w:t>
      </w:r>
    </w:p>
    <w:p w:rsidR="00F6212E" w:rsidRDefault="00F6212E" w:rsidP="00F6212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Link with “Sonnet 130”</w:t>
      </w:r>
    </w:p>
    <w:p w:rsidR="00F6212E" w:rsidRDefault="00F6212E" w:rsidP="00F6212E">
      <w:pPr>
        <w:rPr>
          <w:sz w:val="24"/>
          <w:szCs w:val="24"/>
        </w:rPr>
      </w:pPr>
      <w:r>
        <w:rPr>
          <w:sz w:val="24"/>
          <w:szCs w:val="24"/>
        </w:rPr>
        <w:t>The man he killed:</w:t>
      </w:r>
    </w:p>
    <w:p w:rsidR="00F6212E" w:rsidRDefault="00D66311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Direct speech</w:t>
      </w:r>
    </w:p>
    <w:p w:rsidR="00D66311" w:rsidRDefault="00D66311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Middle of </w:t>
      </w:r>
      <w:r w:rsidR="00926ABC">
        <w:rPr>
          <w:sz w:val="24"/>
          <w:szCs w:val="24"/>
        </w:rPr>
        <w:t>conversation</w:t>
      </w:r>
      <w:r>
        <w:rPr>
          <w:sz w:val="24"/>
          <w:szCs w:val="24"/>
        </w:rPr>
        <w:t xml:space="preserve"> with someone</w:t>
      </w:r>
    </w:p>
    <w:p w:rsidR="00D66311" w:rsidRDefault="00D66311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Soldier – killed someone</w:t>
      </w:r>
    </w:p>
    <w:p w:rsidR="00D66311" w:rsidRDefault="00D66311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Universal</w:t>
      </w:r>
    </w:p>
    <w:p w:rsidR="00D66311" w:rsidRDefault="00D66311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Boar war – South Africa</w:t>
      </w:r>
    </w:p>
    <w:p w:rsidR="00D66311" w:rsidRDefault="00D66311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Personal tale – fictional character</w:t>
      </w:r>
    </w:p>
    <w:p w:rsidR="00D66311" w:rsidRDefault="00D66311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Any form of conflict</w:t>
      </w:r>
    </w:p>
    <w:p w:rsidR="00D66311" w:rsidRDefault="00D66311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Speaker tells about how he killed another man – If he didn’t kill him the other man would have killed him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Both men similar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Surface is simple – is very detailed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Dorset dialect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Speech marks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“he” – narrated in first person – We’re listening into them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926AB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verse – narrator establishes common ground</w:t>
      </w:r>
    </w:p>
    <w:p w:rsidR="00926ABC" w:rsidRPr="00F6212E" w:rsidRDefault="00926ABC" w:rsidP="00926AB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926AB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verse</w:t>
      </w:r>
      <w:r>
        <w:rPr>
          <w:sz w:val="24"/>
          <w:szCs w:val="24"/>
        </w:rPr>
        <w:t xml:space="preserve"> – kill each other – contrast to 1st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926AB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verse – why he shot him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926A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verse – He inlisted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926A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verse – how weird/queer war is – ironic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Hesitated – doubt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Unconvincing – he didn’t want to kill him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 was told to kill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Ironic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Dashes – not sure – pauses</w:t>
      </w:r>
    </w:p>
    <w:p w:rsidR="00926ABC" w:rsidRDefault="00926ABC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He’s poor </w:t>
      </w:r>
      <w:r w:rsidR="00EC698D">
        <w:rPr>
          <w:sz w:val="24"/>
          <w:szCs w:val="24"/>
        </w:rPr>
        <w:t>–</w:t>
      </w:r>
      <w:r>
        <w:rPr>
          <w:sz w:val="24"/>
          <w:szCs w:val="24"/>
        </w:rPr>
        <w:t xml:space="preserve"> unemplo</w:t>
      </w:r>
      <w:r w:rsidR="00EC698D">
        <w:rPr>
          <w:sz w:val="24"/>
          <w:szCs w:val="24"/>
        </w:rPr>
        <w:t>y</w:t>
      </w:r>
      <w:r>
        <w:rPr>
          <w:sz w:val="24"/>
          <w:szCs w:val="24"/>
        </w:rPr>
        <w:t>ed</w:t>
      </w:r>
      <w:r w:rsidR="00EC698D">
        <w:rPr>
          <w:sz w:val="24"/>
          <w:szCs w:val="24"/>
        </w:rPr>
        <w:t xml:space="preserve"> – had no choice</w:t>
      </w:r>
    </w:p>
    <w:p w:rsidR="00EC698D" w:rsidRPr="00F6212E" w:rsidRDefault="00EC698D" w:rsidP="00F621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“Quaint” no phrases he would use usually – general – big word, unusual </w:t>
      </w:r>
      <w:bookmarkStart w:id="0" w:name="_GoBack"/>
      <w:bookmarkEnd w:id="0"/>
    </w:p>
    <w:p w:rsidR="000E2C77" w:rsidRPr="00D0746F" w:rsidRDefault="000E2C77" w:rsidP="000E2C77">
      <w:pPr>
        <w:pStyle w:val="ListParagraph"/>
        <w:rPr>
          <w:sz w:val="24"/>
          <w:szCs w:val="24"/>
        </w:rPr>
      </w:pPr>
    </w:p>
    <w:sectPr w:rsidR="000E2C77" w:rsidRPr="00D07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AF"/>
    <w:multiLevelType w:val="hybridMultilevel"/>
    <w:tmpl w:val="A68CF95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0D0F19"/>
    <w:multiLevelType w:val="hybridMultilevel"/>
    <w:tmpl w:val="AA24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0839"/>
    <w:multiLevelType w:val="hybridMultilevel"/>
    <w:tmpl w:val="6814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72CE1"/>
    <w:multiLevelType w:val="hybridMultilevel"/>
    <w:tmpl w:val="B944FD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03006D4"/>
    <w:multiLevelType w:val="hybridMultilevel"/>
    <w:tmpl w:val="5288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7481E"/>
    <w:multiLevelType w:val="hybridMultilevel"/>
    <w:tmpl w:val="DAF4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57B9C"/>
    <w:multiLevelType w:val="hybridMultilevel"/>
    <w:tmpl w:val="A5FC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6B56"/>
    <w:multiLevelType w:val="hybridMultilevel"/>
    <w:tmpl w:val="413E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7764"/>
    <w:multiLevelType w:val="hybridMultilevel"/>
    <w:tmpl w:val="2B78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947E3"/>
    <w:multiLevelType w:val="hybridMultilevel"/>
    <w:tmpl w:val="0AEC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21E52"/>
    <w:multiLevelType w:val="hybridMultilevel"/>
    <w:tmpl w:val="D4D6A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13A7A"/>
    <w:multiLevelType w:val="hybridMultilevel"/>
    <w:tmpl w:val="252E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0115A"/>
    <w:multiLevelType w:val="hybridMultilevel"/>
    <w:tmpl w:val="BC8C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E09FF"/>
    <w:multiLevelType w:val="hybridMultilevel"/>
    <w:tmpl w:val="6452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62567"/>
    <w:multiLevelType w:val="hybridMultilevel"/>
    <w:tmpl w:val="543E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00CC7"/>
    <w:multiLevelType w:val="hybridMultilevel"/>
    <w:tmpl w:val="CBC0011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01B7D8E"/>
    <w:multiLevelType w:val="hybridMultilevel"/>
    <w:tmpl w:val="15B2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A7C3E"/>
    <w:multiLevelType w:val="hybridMultilevel"/>
    <w:tmpl w:val="73E4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8"/>
  </w:num>
  <w:num w:numId="5">
    <w:abstractNumId w:val="0"/>
  </w:num>
  <w:num w:numId="6">
    <w:abstractNumId w:val="15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7"/>
  </w:num>
  <w:num w:numId="12">
    <w:abstractNumId w:val="3"/>
  </w:num>
  <w:num w:numId="13">
    <w:abstractNumId w:val="13"/>
  </w:num>
  <w:num w:numId="14">
    <w:abstractNumId w:val="9"/>
  </w:num>
  <w:num w:numId="15">
    <w:abstractNumId w:val="7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40"/>
    <w:rsid w:val="00032A87"/>
    <w:rsid w:val="000E2C77"/>
    <w:rsid w:val="001A2113"/>
    <w:rsid w:val="003F44AD"/>
    <w:rsid w:val="004830E8"/>
    <w:rsid w:val="00695B05"/>
    <w:rsid w:val="00707B48"/>
    <w:rsid w:val="00796D91"/>
    <w:rsid w:val="008053E0"/>
    <w:rsid w:val="00835F40"/>
    <w:rsid w:val="00926ABC"/>
    <w:rsid w:val="00A837ED"/>
    <w:rsid w:val="00B84DE1"/>
    <w:rsid w:val="00BE5B35"/>
    <w:rsid w:val="00D0746F"/>
    <w:rsid w:val="00D33C19"/>
    <w:rsid w:val="00D66311"/>
    <w:rsid w:val="00E04D3A"/>
    <w:rsid w:val="00E30714"/>
    <w:rsid w:val="00EC698D"/>
    <w:rsid w:val="00F6212E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44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44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2808F600</Template>
  <TotalTime>127</TotalTime>
  <Pages>9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Shaftesbury School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(06), SHERLOCK, Oliver</dc:creator>
  <cp:lastModifiedBy>(06), SHERLOCK, Oliver</cp:lastModifiedBy>
  <cp:revision>12</cp:revision>
  <dcterms:created xsi:type="dcterms:W3CDTF">2011-04-28T11:48:00Z</dcterms:created>
  <dcterms:modified xsi:type="dcterms:W3CDTF">2011-05-13T14:00:00Z</dcterms:modified>
</cp:coreProperties>
</file>